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21"/>
          <w:szCs w:val="21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《2020黔西南州居家尚武网络展示大会》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报    名    表</w:t>
      </w:r>
    </w:p>
    <w:p>
      <w:pPr>
        <w:pStyle w:val="2"/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协会（站点、队、俱乐部）名称：</w:t>
      </w:r>
    </w:p>
    <w:tbl>
      <w:tblPr>
        <w:tblStyle w:val="1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56"/>
        <w:gridCol w:w="1176"/>
        <w:gridCol w:w="1176"/>
        <w:gridCol w:w="1176"/>
        <w:gridCol w:w="1176"/>
        <w:gridCol w:w="1176"/>
        <w:gridCol w:w="11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武术套路与武术散打</w:t>
            </w:r>
          </w:p>
        </w:tc>
        <w:tc>
          <w:tcPr>
            <w:tcW w:w="2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太极拳</w:t>
            </w:r>
          </w:p>
        </w:tc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健身气功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徒手套路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器械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散打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拳术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器械</w:t>
            </w: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注：每位会员只能参加一个展示项目，在对应选项栏打“√”，多填无效，视为放弃。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157" w:right="1463" w:bottom="1157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D668FD-8A01-48E4-B357-5B63D13CCC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6DB96F29-3851-4108-92D4-EAADCAACC093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EE44FF8-5F3E-4E62-B545-FB1159D29BB3}"/>
  </w:font>
  <w:font w:name="蝉羽直线体简繁">
    <w:panose1 w:val="02010609000101010101"/>
    <w:charset w:val="86"/>
    <w:family w:val="auto"/>
    <w:pitch w:val="default"/>
    <w:sig w:usb0="00000283" w:usb1="080F0C10" w:usb2="00000012" w:usb3="00000000" w:csb0="00040001" w:csb1="00000000"/>
    <w:embedRegular r:id="rId4" w:fontKey="{BE06F2AE-4BB3-4FFB-8764-02E0D49F375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ascii="蝉羽直线体简繁" w:hAnsi="蝉羽直线体简繁" w:eastAsia="蝉羽直线体简繁" w:cs="蝉羽直线体简繁"/>
        <w:sz w:val="21"/>
        <w:szCs w:val="21"/>
        <w:lang w:val="en-US" w:eastAsia="zh-CN"/>
      </w:rPr>
    </w:pPr>
    <w:r>
      <w:rPr>
        <w:rFonts w:hint="eastAsia" w:ascii="蝉羽直线体简繁" w:hAnsi="蝉羽直线体简繁" w:eastAsia="蝉羽直线体简繁" w:cs="蝉羽直线体简繁"/>
        <w:sz w:val="21"/>
        <w:szCs w:val="21"/>
        <w:lang w:val="en-US" w:eastAsia="zh-CN"/>
      </w:rPr>
      <w:t>黔西南州武术协会                                        贵州一木文化产业发展有限公司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="宋体"/>
        <w:lang w:eastAsia="zh-CN"/>
      </w:rPr>
    </w:pPr>
    <w:r>
      <w:rPr>
        <w:rFonts w:hint="eastAsia" w:ascii="蝉羽直线体简繁" w:hAnsi="蝉羽直线体简繁" w:eastAsia="蝉羽直线体简繁" w:cs="蝉羽直线体简繁"/>
        <w:sz w:val="21"/>
        <w:szCs w:val="21"/>
        <w:lang w:val="en-US" w:eastAsia="zh-CN"/>
      </w:rPr>
      <w:t>黔西南州武术协会                                         贵州一木文化产业发展有限公司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BC8BD"/>
    <w:multiLevelType w:val="singleLevel"/>
    <w:tmpl w:val="7DDBC8B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B368BE"/>
    <w:rsid w:val="00095ADD"/>
    <w:rsid w:val="00172A27"/>
    <w:rsid w:val="008B30C8"/>
    <w:rsid w:val="00A55529"/>
    <w:rsid w:val="00AF0504"/>
    <w:rsid w:val="00B10B61"/>
    <w:rsid w:val="00CE6A91"/>
    <w:rsid w:val="00FE2E18"/>
    <w:rsid w:val="01F11861"/>
    <w:rsid w:val="027339BA"/>
    <w:rsid w:val="02E97BF1"/>
    <w:rsid w:val="03504FEC"/>
    <w:rsid w:val="036D7E92"/>
    <w:rsid w:val="0384727D"/>
    <w:rsid w:val="03D64BD1"/>
    <w:rsid w:val="04121457"/>
    <w:rsid w:val="049110D5"/>
    <w:rsid w:val="049245D9"/>
    <w:rsid w:val="04CC386C"/>
    <w:rsid w:val="054374A6"/>
    <w:rsid w:val="05BE52CD"/>
    <w:rsid w:val="06DC601D"/>
    <w:rsid w:val="06DC7F1F"/>
    <w:rsid w:val="07253FFC"/>
    <w:rsid w:val="07A47DD2"/>
    <w:rsid w:val="07B17DE9"/>
    <w:rsid w:val="07BB2AED"/>
    <w:rsid w:val="080320A9"/>
    <w:rsid w:val="085B1C87"/>
    <w:rsid w:val="08F718D2"/>
    <w:rsid w:val="09233599"/>
    <w:rsid w:val="09FE4255"/>
    <w:rsid w:val="0A116CC5"/>
    <w:rsid w:val="0A6E20D4"/>
    <w:rsid w:val="0A7C0979"/>
    <w:rsid w:val="0B1F7444"/>
    <w:rsid w:val="0C7C451C"/>
    <w:rsid w:val="0C9C4D70"/>
    <w:rsid w:val="0D437037"/>
    <w:rsid w:val="0D5E5D93"/>
    <w:rsid w:val="0D804FD6"/>
    <w:rsid w:val="0D8719C9"/>
    <w:rsid w:val="0DA7749F"/>
    <w:rsid w:val="0E332D1C"/>
    <w:rsid w:val="0E45308B"/>
    <w:rsid w:val="0F204268"/>
    <w:rsid w:val="10E17D7E"/>
    <w:rsid w:val="10F04BEA"/>
    <w:rsid w:val="110F0C9E"/>
    <w:rsid w:val="111071EA"/>
    <w:rsid w:val="112344F6"/>
    <w:rsid w:val="11345E65"/>
    <w:rsid w:val="11577781"/>
    <w:rsid w:val="119514EC"/>
    <w:rsid w:val="11964D94"/>
    <w:rsid w:val="11FC1133"/>
    <w:rsid w:val="12F26770"/>
    <w:rsid w:val="136D5BAA"/>
    <w:rsid w:val="13830A44"/>
    <w:rsid w:val="14360A73"/>
    <w:rsid w:val="14A81518"/>
    <w:rsid w:val="14F4005F"/>
    <w:rsid w:val="15482665"/>
    <w:rsid w:val="16054984"/>
    <w:rsid w:val="16245D80"/>
    <w:rsid w:val="167B2739"/>
    <w:rsid w:val="167E180C"/>
    <w:rsid w:val="16AD7A6D"/>
    <w:rsid w:val="170D13C8"/>
    <w:rsid w:val="17597A32"/>
    <w:rsid w:val="1778146B"/>
    <w:rsid w:val="182174D6"/>
    <w:rsid w:val="19ED1EAE"/>
    <w:rsid w:val="19F97A6F"/>
    <w:rsid w:val="19FE51B6"/>
    <w:rsid w:val="1A616099"/>
    <w:rsid w:val="1AAB4A38"/>
    <w:rsid w:val="1B223932"/>
    <w:rsid w:val="1BDE38FE"/>
    <w:rsid w:val="1BE43466"/>
    <w:rsid w:val="1C29035F"/>
    <w:rsid w:val="1C82562F"/>
    <w:rsid w:val="1C8652AC"/>
    <w:rsid w:val="1C986E22"/>
    <w:rsid w:val="1D5D1D75"/>
    <w:rsid w:val="1DA85801"/>
    <w:rsid w:val="1F1509B2"/>
    <w:rsid w:val="1F4D3376"/>
    <w:rsid w:val="1FEA4A37"/>
    <w:rsid w:val="200B4126"/>
    <w:rsid w:val="205B4507"/>
    <w:rsid w:val="207D055A"/>
    <w:rsid w:val="21A82F82"/>
    <w:rsid w:val="21B8427E"/>
    <w:rsid w:val="22AA3734"/>
    <w:rsid w:val="234D05DD"/>
    <w:rsid w:val="23C6768D"/>
    <w:rsid w:val="24164A9E"/>
    <w:rsid w:val="254808DF"/>
    <w:rsid w:val="2625629B"/>
    <w:rsid w:val="26E5284A"/>
    <w:rsid w:val="27751BF4"/>
    <w:rsid w:val="282E482C"/>
    <w:rsid w:val="28606D5D"/>
    <w:rsid w:val="28674416"/>
    <w:rsid w:val="28AB3026"/>
    <w:rsid w:val="295A465F"/>
    <w:rsid w:val="29AE55AE"/>
    <w:rsid w:val="29FF31C8"/>
    <w:rsid w:val="2AB15BA0"/>
    <w:rsid w:val="2ABB1970"/>
    <w:rsid w:val="2AC05A4E"/>
    <w:rsid w:val="2B841EEF"/>
    <w:rsid w:val="2BA70233"/>
    <w:rsid w:val="2C2C4A40"/>
    <w:rsid w:val="2C9C31BB"/>
    <w:rsid w:val="2D0816C7"/>
    <w:rsid w:val="2D990859"/>
    <w:rsid w:val="2DB176F0"/>
    <w:rsid w:val="2DE818D9"/>
    <w:rsid w:val="2DF16C97"/>
    <w:rsid w:val="2E2B3D15"/>
    <w:rsid w:val="2E5F1C28"/>
    <w:rsid w:val="2E8C294C"/>
    <w:rsid w:val="2F565181"/>
    <w:rsid w:val="2F9644DF"/>
    <w:rsid w:val="2FB53E0F"/>
    <w:rsid w:val="2FF70B32"/>
    <w:rsid w:val="2FFE67DB"/>
    <w:rsid w:val="30415C70"/>
    <w:rsid w:val="305B14CE"/>
    <w:rsid w:val="309F450A"/>
    <w:rsid w:val="30B04742"/>
    <w:rsid w:val="315D04DC"/>
    <w:rsid w:val="31861945"/>
    <w:rsid w:val="32212D3A"/>
    <w:rsid w:val="32353442"/>
    <w:rsid w:val="328C555E"/>
    <w:rsid w:val="32993C7E"/>
    <w:rsid w:val="33636D9D"/>
    <w:rsid w:val="33795331"/>
    <w:rsid w:val="3396464D"/>
    <w:rsid w:val="343030AF"/>
    <w:rsid w:val="34D80C15"/>
    <w:rsid w:val="34D83612"/>
    <w:rsid w:val="35982374"/>
    <w:rsid w:val="37B05CBE"/>
    <w:rsid w:val="37DC6845"/>
    <w:rsid w:val="37ED1C6F"/>
    <w:rsid w:val="38235E19"/>
    <w:rsid w:val="38387161"/>
    <w:rsid w:val="38DD5F28"/>
    <w:rsid w:val="394873CF"/>
    <w:rsid w:val="3B571274"/>
    <w:rsid w:val="3B5C3DA0"/>
    <w:rsid w:val="3B9F6FF6"/>
    <w:rsid w:val="3D2632FB"/>
    <w:rsid w:val="3DC52F4F"/>
    <w:rsid w:val="3E060BE1"/>
    <w:rsid w:val="3ED316BC"/>
    <w:rsid w:val="3F7C6262"/>
    <w:rsid w:val="406170DA"/>
    <w:rsid w:val="40C26504"/>
    <w:rsid w:val="40F2556A"/>
    <w:rsid w:val="414A7C47"/>
    <w:rsid w:val="415F14C9"/>
    <w:rsid w:val="41926A47"/>
    <w:rsid w:val="41A71D01"/>
    <w:rsid w:val="41CA1079"/>
    <w:rsid w:val="41EB7D25"/>
    <w:rsid w:val="43E3547D"/>
    <w:rsid w:val="443815C2"/>
    <w:rsid w:val="44941AC4"/>
    <w:rsid w:val="44FA134A"/>
    <w:rsid w:val="45D22435"/>
    <w:rsid w:val="45FA10DA"/>
    <w:rsid w:val="46543CEE"/>
    <w:rsid w:val="468F2EA9"/>
    <w:rsid w:val="46EE5871"/>
    <w:rsid w:val="47951294"/>
    <w:rsid w:val="48381E85"/>
    <w:rsid w:val="48D41BBE"/>
    <w:rsid w:val="49415BB8"/>
    <w:rsid w:val="4A281665"/>
    <w:rsid w:val="4A4873EB"/>
    <w:rsid w:val="4B180D00"/>
    <w:rsid w:val="4BC01495"/>
    <w:rsid w:val="4BC51CBF"/>
    <w:rsid w:val="4BFB1E19"/>
    <w:rsid w:val="4C190A64"/>
    <w:rsid w:val="4C952FB4"/>
    <w:rsid w:val="4D504528"/>
    <w:rsid w:val="4DB55C21"/>
    <w:rsid w:val="4DBE465D"/>
    <w:rsid w:val="4DFB6DCC"/>
    <w:rsid w:val="4ECE1896"/>
    <w:rsid w:val="4F855DF1"/>
    <w:rsid w:val="4FFE0E6C"/>
    <w:rsid w:val="50AB6409"/>
    <w:rsid w:val="50F475A9"/>
    <w:rsid w:val="52CC4FAD"/>
    <w:rsid w:val="53627763"/>
    <w:rsid w:val="5397606D"/>
    <w:rsid w:val="53FC7048"/>
    <w:rsid w:val="54293CAF"/>
    <w:rsid w:val="54BD7EDE"/>
    <w:rsid w:val="54D0106E"/>
    <w:rsid w:val="54E51573"/>
    <w:rsid w:val="55DD2A36"/>
    <w:rsid w:val="55F67C39"/>
    <w:rsid w:val="563A2C6C"/>
    <w:rsid w:val="566E4FE2"/>
    <w:rsid w:val="566E69EF"/>
    <w:rsid w:val="568F77AE"/>
    <w:rsid w:val="56FC1F49"/>
    <w:rsid w:val="57466DC2"/>
    <w:rsid w:val="579E6F9B"/>
    <w:rsid w:val="57B3105C"/>
    <w:rsid w:val="58B368BE"/>
    <w:rsid w:val="5A3A352A"/>
    <w:rsid w:val="5B062137"/>
    <w:rsid w:val="5BB96488"/>
    <w:rsid w:val="5C123FD1"/>
    <w:rsid w:val="5CF1164B"/>
    <w:rsid w:val="5DA74E79"/>
    <w:rsid w:val="5DDB0B0F"/>
    <w:rsid w:val="5FE64ACA"/>
    <w:rsid w:val="5FEC5341"/>
    <w:rsid w:val="60471AF1"/>
    <w:rsid w:val="608D02D0"/>
    <w:rsid w:val="61224986"/>
    <w:rsid w:val="61462F58"/>
    <w:rsid w:val="618D75FB"/>
    <w:rsid w:val="62057628"/>
    <w:rsid w:val="626A699F"/>
    <w:rsid w:val="63052CF9"/>
    <w:rsid w:val="641B2804"/>
    <w:rsid w:val="64820DD2"/>
    <w:rsid w:val="649F2767"/>
    <w:rsid w:val="64CF3D7A"/>
    <w:rsid w:val="652051C0"/>
    <w:rsid w:val="658D483F"/>
    <w:rsid w:val="65946824"/>
    <w:rsid w:val="65B31CFF"/>
    <w:rsid w:val="65DC190E"/>
    <w:rsid w:val="665A0945"/>
    <w:rsid w:val="66AD1B44"/>
    <w:rsid w:val="66BB719D"/>
    <w:rsid w:val="67931343"/>
    <w:rsid w:val="67E278E3"/>
    <w:rsid w:val="67F262C2"/>
    <w:rsid w:val="684E5E51"/>
    <w:rsid w:val="694F528F"/>
    <w:rsid w:val="6A4B7EAF"/>
    <w:rsid w:val="6A524557"/>
    <w:rsid w:val="6A5A4587"/>
    <w:rsid w:val="6AF918FE"/>
    <w:rsid w:val="6B622826"/>
    <w:rsid w:val="6C6153AE"/>
    <w:rsid w:val="6C640728"/>
    <w:rsid w:val="6DDE4405"/>
    <w:rsid w:val="6DF144AC"/>
    <w:rsid w:val="6E0B4A70"/>
    <w:rsid w:val="6E1D7219"/>
    <w:rsid w:val="6F10771F"/>
    <w:rsid w:val="6FA12429"/>
    <w:rsid w:val="6FA635E0"/>
    <w:rsid w:val="701E4DEA"/>
    <w:rsid w:val="705E6A2D"/>
    <w:rsid w:val="70B237AC"/>
    <w:rsid w:val="71292CCB"/>
    <w:rsid w:val="71760C32"/>
    <w:rsid w:val="721517B0"/>
    <w:rsid w:val="73EA30B4"/>
    <w:rsid w:val="73EF5053"/>
    <w:rsid w:val="756020F0"/>
    <w:rsid w:val="75BA60D1"/>
    <w:rsid w:val="75E226C1"/>
    <w:rsid w:val="762509E2"/>
    <w:rsid w:val="764E0707"/>
    <w:rsid w:val="771163D2"/>
    <w:rsid w:val="77B661D1"/>
    <w:rsid w:val="78224C2B"/>
    <w:rsid w:val="786A66F3"/>
    <w:rsid w:val="787E579B"/>
    <w:rsid w:val="78C00B23"/>
    <w:rsid w:val="78CE317B"/>
    <w:rsid w:val="794D2D0B"/>
    <w:rsid w:val="79726CFE"/>
    <w:rsid w:val="7B1709A4"/>
    <w:rsid w:val="7B2B3BF7"/>
    <w:rsid w:val="7B4D7CC2"/>
    <w:rsid w:val="7BBC7D63"/>
    <w:rsid w:val="7C040BD7"/>
    <w:rsid w:val="7D403300"/>
    <w:rsid w:val="7DA10D95"/>
    <w:rsid w:val="7E5A5DEB"/>
    <w:rsid w:val="7E907455"/>
    <w:rsid w:val="7EB53E50"/>
    <w:rsid w:val="7F721175"/>
    <w:rsid w:val="7FB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4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5">
    <w:name w:val="heading 3"/>
    <w:basedOn w:val="1"/>
    <w:next w:val="1"/>
    <w:link w:val="18"/>
    <w:qFormat/>
    <w:uiPriority w:val="0"/>
    <w:pPr>
      <w:keepNext/>
      <w:keepLines/>
      <w:spacing w:before="120" w:line="360" w:lineRule="auto"/>
      <w:outlineLvl w:val="2"/>
    </w:pPr>
    <w:rPr>
      <w:rFonts w:ascii="Verdana" w:hAnsi="Verdana" w:cs="宋体"/>
      <w:b/>
      <w:color w:val="000000"/>
      <w:kern w:val="0"/>
      <w:sz w:val="18"/>
      <w:szCs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标题 2 字符"/>
    <w:basedOn w:val="11"/>
    <w:link w:val="4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标题 1 字符"/>
    <w:basedOn w:val="11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页脚 Char"/>
    <w:basedOn w:val="11"/>
    <w:link w:val="17"/>
    <w:qFormat/>
    <w:uiPriority w:val="0"/>
    <w:rPr>
      <w:sz w:val="18"/>
      <w:szCs w:val="18"/>
    </w:rPr>
  </w:style>
  <w:style w:type="paragraph" w:customStyle="1" w:styleId="17">
    <w:name w:val="页脚1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8">
    <w:name w:val="标题 3 字符"/>
    <w:basedOn w:val="11"/>
    <w:link w:val="5"/>
    <w:qFormat/>
    <w:uiPriority w:val="0"/>
    <w:rPr>
      <w:rFonts w:ascii="Verdana" w:hAnsi="Verdana" w:eastAsia="宋体" w:cs="宋体"/>
      <w:b/>
      <w:color w:val="000000"/>
      <w:kern w:val="0"/>
      <w:sz w:val="18"/>
      <w:szCs w:val="18"/>
    </w:rPr>
  </w:style>
  <w:style w:type="character" w:customStyle="1" w:styleId="19">
    <w:name w:val="页眉 Char"/>
    <w:basedOn w:val="11"/>
    <w:link w:val="20"/>
    <w:qFormat/>
    <w:uiPriority w:val="0"/>
    <w:rPr>
      <w:sz w:val="18"/>
      <w:szCs w:val="18"/>
    </w:rPr>
  </w:style>
  <w:style w:type="paragraph" w:customStyle="1" w:styleId="20">
    <w:name w:val="页眉1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1">
    <w:name w:val="标题 字符"/>
    <w:basedOn w:val="11"/>
    <w:link w:val="8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2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cce35dc9-574b-51b3-4f21-8b4f5b27aa9f\&#19994;&#21153;&#21512;&#20316;&#21327;&#35758;&#65288;&#24459;&#24072;&#20462;&#35746;&#12289;&#20010;&#20154;&#19982;&#20844;&#21496;&#12289;&#25112;&#30053;&#21512;&#20316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合同">
      <a:majorFont>
        <a:latin typeface="等线 Light"/>
        <a:ea typeface="黑体"/>
        <a:cs typeface=""/>
      </a:majorFont>
      <a:minorFont>
        <a:latin typeface="等线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业务合作协议（律师修订、个人与公司、战略合作）.docx</Template>
  <Pages>4</Pages>
  <Words>953</Words>
  <Characters>976</Characters>
  <Lines>8</Lines>
  <Paragraphs>2</Paragraphs>
  <TotalTime>3</TotalTime>
  <ScaleCrop>false</ScaleCrop>
  <LinksUpToDate>false</LinksUpToDate>
  <CharactersWithSpaces>1110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2020-01-07T07:01:00Z</dcterms:created>
  <dc:creator>陈欣-印象黔西南</dc:creator>
  <cp:lastModifiedBy>陈欣-印象黔西南</cp:lastModifiedBy>
  <dcterms:modified xsi:type="dcterms:W3CDTF">2020-02-03T08:28:31Z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